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641D6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A264B0">
        <w:rPr>
          <w:rFonts w:ascii="Arial" w:hAnsi="Arial" w:cs="Arial"/>
          <w:b/>
        </w:rPr>
        <w:t>P</w:t>
      </w:r>
      <w:r w:rsidR="00A264B0" w:rsidRPr="00DE3A47">
        <w:rPr>
          <w:rFonts w:ascii="Arial" w:hAnsi="Arial" w:cs="Arial"/>
          <w:b/>
        </w:rPr>
        <w:t>rotokoll</w:t>
      </w:r>
      <w:r w:rsidR="003E5881" w:rsidRPr="00DE3A47">
        <w:rPr>
          <w:rFonts w:ascii="Arial" w:hAnsi="Arial" w:cs="Arial"/>
          <w:b/>
        </w:rPr>
        <w:t xml:space="preserve">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E975E7">
        <w:rPr>
          <w:rFonts w:ascii="Arial" w:hAnsi="Arial" w:cs="Arial"/>
          <w:b/>
        </w:rPr>
        <w:t>2 augusti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B944B1" w:rsidRPr="00DE3A47">
        <w:rPr>
          <w:rFonts w:ascii="Arial" w:hAnsi="Arial" w:cs="Arial"/>
        </w:rPr>
        <w:t>Anne-Marie Eriksson</w:t>
      </w:r>
      <w:r w:rsidR="00E975E7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E975E7" w:rsidRPr="00B944B1">
        <w:rPr>
          <w:rFonts w:ascii="Arial" w:hAnsi="Arial" w:cs="Arial"/>
        </w:rPr>
        <w:t>Karin Lidström</w:t>
      </w:r>
      <w:r w:rsidR="00E975E7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E975E7">
        <w:rPr>
          <w:rFonts w:ascii="Arial" w:hAnsi="Arial" w:cs="Arial"/>
        </w:rPr>
        <w:t xml:space="preserve">Christer </w:t>
      </w:r>
      <w:r w:rsidR="00527D4D">
        <w:rPr>
          <w:rFonts w:ascii="Arial" w:hAnsi="Arial" w:cs="Arial"/>
        </w:rPr>
        <w:t>Alexandersson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B944B1">
        <w:rPr>
          <w:rFonts w:ascii="Arial" w:hAnsi="Arial" w:cs="Arial"/>
        </w:rPr>
        <w:t xml:space="preserve">och riktade sig speciellt till </w:t>
      </w:r>
      <w:r w:rsidR="00527D4D">
        <w:rPr>
          <w:rFonts w:ascii="Arial" w:hAnsi="Arial" w:cs="Arial"/>
        </w:rPr>
        <w:t>Christer Alexandersson</w:t>
      </w:r>
      <w:r w:rsidR="00B944B1">
        <w:rPr>
          <w:rFonts w:ascii="Arial" w:hAnsi="Arial" w:cs="Arial"/>
        </w:rPr>
        <w:t xml:space="preserve"> som </w:t>
      </w:r>
      <w:r w:rsidR="00527D4D">
        <w:rPr>
          <w:rFonts w:ascii="Arial" w:hAnsi="Arial" w:cs="Arial"/>
        </w:rPr>
        <w:t>är adjungerad vid tre styrelsemöten.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E86424" w:rsidRPr="00DE3A47">
        <w:rPr>
          <w:rFonts w:ascii="Arial" w:hAnsi="Arial" w:cs="Arial"/>
        </w:rPr>
        <w:t xml:space="preserve">Gudrun </w:t>
      </w:r>
      <w:proofErr w:type="spellStart"/>
      <w:r w:rsidR="00E86424" w:rsidRPr="00DE3A47">
        <w:rPr>
          <w:rFonts w:ascii="Arial" w:hAnsi="Arial" w:cs="Arial"/>
        </w:rPr>
        <w:t>Lindgren</w:t>
      </w:r>
      <w:r w:rsidR="00E86424">
        <w:rPr>
          <w:rFonts w:ascii="Arial" w:hAnsi="Arial" w:cs="Arial"/>
        </w:rPr>
        <w:t>.</w:t>
      </w:r>
      <w:r w:rsidR="00915C22">
        <w:rPr>
          <w:rFonts w:ascii="Arial" w:hAnsi="Arial" w:cs="Arial"/>
        </w:rPr>
        <w:t>valdes</w:t>
      </w:r>
      <w:proofErr w:type="spellEnd"/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E86424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E86424">
        <w:rPr>
          <w:rFonts w:ascii="Arial" w:hAnsi="Arial" w:cs="Arial"/>
        </w:rPr>
        <w:t xml:space="preserve">Mail från </w:t>
      </w:r>
      <w:proofErr w:type="spellStart"/>
      <w:r w:rsidR="00E86424">
        <w:rPr>
          <w:rFonts w:ascii="Arial" w:hAnsi="Arial" w:cs="Arial"/>
        </w:rPr>
        <w:t>Länstyrelsen</w:t>
      </w:r>
      <w:proofErr w:type="spellEnd"/>
      <w:r w:rsidR="00E86424">
        <w:rPr>
          <w:rFonts w:ascii="Arial" w:hAnsi="Arial" w:cs="Arial"/>
        </w:rPr>
        <w:t xml:space="preserve"> ang. inbjudan av Landshövdingen till den 6/8, Ägarbyte </w:t>
      </w:r>
      <w:proofErr w:type="spellStart"/>
      <w:r w:rsidR="00E86424">
        <w:rPr>
          <w:rFonts w:ascii="Arial" w:hAnsi="Arial" w:cs="Arial"/>
        </w:rPr>
        <w:t>AllOffice</w:t>
      </w:r>
      <w:proofErr w:type="spellEnd"/>
      <w:r w:rsidR="00E86424">
        <w:rPr>
          <w:rFonts w:ascii="Arial" w:hAnsi="Arial" w:cs="Arial"/>
        </w:rPr>
        <w:t xml:space="preserve">, Skatteverket att Monica A. är registrerad som ombud för Bygderådet. </w:t>
      </w:r>
    </w:p>
    <w:p w:rsidR="007D0EF5" w:rsidRDefault="00DF749A" w:rsidP="00E86424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</w:t>
      </w:r>
      <w:proofErr w:type="gramStart"/>
      <w:r w:rsidRPr="00DF749A">
        <w:rPr>
          <w:rFonts w:ascii="Arial" w:hAnsi="Arial" w:cs="Arial"/>
          <w:b/>
        </w:rPr>
        <w:t xml:space="preserve">post: </w:t>
      </w:r>
      <w:r w:rsidR="00E86424">
        <w:rPr>
          <w:rFonts w:ascii="Arial" w:hAnsi="Arial" w:cs="Arial"/>
          <w:b/>
        </w:rPr>
        <w:t xml:space="preserve"> </w:t>
      </w:r>
      <w:r w:rsidR="00E86424">
        <w:rPr>
          <w:rFonts w:ascii="Arial" w:hAnsi="Arial" w:cs="Arial"/>
        </w:rPr>
        <w:t>Cafévärdslistan</w:t>
      </w:r>
      <w:proofErr w:type="gramEnd"/>
      <w:r w:rsidR="00E86424">
        <w:rPr>
          <w:rFonts w:ascii="Arial" w:hAnsi="Arial" w:cs="Arial"/>
        </w:rPr>
        <w:t xml:space="preserve"> och inbjudan till värdträff, ansökan qvickfixpengar för foldern, Trafikverket om bullerdämpanden när?, </w:t>
      </w:r>
      <w:r w:rsidR="004113A4">
        <w:rPr>
          <w:rFonts w:ascii="Arial" w:hAnsi="Arial" w:cs="Arial"/>
        </w:rPr>
        <w:t>Inbjudan till nyinflyttade.</w:t>
      </w:r>
    </w:p>
    <w:p w:rsidR="004113A4" w:rsidRPr="00E86424" w:rsidRDefault="004113A4" w:rsidP="00E86424">
      <w:pPr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492C5C" w:rsidRPr="00492C5C" w:rsidRDefault="00492C5C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Övriga frågor: </w:t>
      </w:r>
      <w:r>
        <w:rPr>
          <w:rFonts w:ascii="Arial" w:hAnsi="Arial" w:cs="Arial"/>
        </w:rPr>
        <w:t xml:space="preserve">Inga har </w:t>
      </w:r>
      <w:r>
        <w:rPr>
          <w:rFonts w:ascii="Arial" w:hAnsi="Arial" w:cs="Arial"/>
          <w:color w:val="000000"/>
          <w:shd w:val="clear" w:color="auto" w:fill="FFFFFF"/>
        </w:rPr>
        <w:t xml:space="preserve">en fråga om vi hyr ut </w:t>
      </w:r>
      <w:r>
        <w:rPr>
          <w:rFonts w:ascii="Arial" w:hAnsi="Arial" w:cs="Arial"/>
          <w:color w:val="000000"/>
          <w:shd w:val="clear" w:color="auto" w:fill="FFFFFF"/>
        </w:rPr>
        <w:t>boulebanan. Vårt</w:t>
      </w:r>
      <w:r>
        <w:rPr>
          <w:rFonts w:ascii="Arial" w:hAnsi="Arial" w:cs="Arial"/>
          <w:color w:val="000000"/>
          <w:shd w:val="clear" w:color="auto" w:fill="FFFFFF"/>
        </w:rPr>
        <w:t xml:space="preserve"> svar </w:t>
      </w:r>
      <w:r>
        <w:rPr>
          <w:rFonts w:ascii="Arial" w:hAnsi="Arial" w:cs="Arial"/>
          <w:color w:val="000000"/>
          <w:shd w:val="clear" w:color="auto" w:fill="FFFFFF"/>
        </w:rPr>
        <w:t>blev</w:t>
      </w:r>
      <w:r>
        <w:rPr>
          <w:rFonts w:ascii="Arial" w:hAnsi="Arial" w:cs="Arial"/>
          <w:color w:val="000000"/>
          <w:shd w:val="clear" w:color="auto" w:fill="FFFFFF"/>
        </w:rPr>
        <w:t xml:space="preserve"> att vi inte hyr ut den och att alla medlemmar är välkomna att använda den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37C16" w:rsidRPr="004113A4" w:rsidRDefault="00011297" w:rsidP="009B76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Foldern: </w:t>
      </w:r>
      <w:r w:rsidR="004113A4">
        <w:rPr>
          <w:rFonts w:ascii="Arial" w:hAnsi="Arial" w:cs="Arial"/>
        </w:rPr>
        <w:t>Är tryckt i 200 ex som vi har fått qvickfixpengar av Kommunen.</w:t>
      </w:r>
    </w:p>
    <w:p w:rsidR="004113A4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4113A4">
        <w:rPr>
          <w:rFonts w:ascii="Arial" w:hAnsi="Arial" w:cs="Arial"/>
        </w:rPr>
        <w:t xml:space="preserve"> och uppdaterades.</w:t>
      </w:r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Tre</w:t>
      </w:r>
      <w:r w:rsidR="00784B36">
        <w:rPr>
          <w:rFonts w:ascii="Arial" w:hAnsi="Arial" w:cs="Arial"/>
        </w:rPr>
        <w:t xml:space="preserve"> ny</w:t>
      </w:r>
      <w:r w:rsidR="004113A4">
        <w:rPr>
          <w:rFonts w:ascii="Arial" w:hAnsi="Arial" w:cs="Arial"/>
        </w:rPr>
        <w:t>a</w:t>
      </w:r>
      <w:r w:rsidR="00784B36">
        <w:rPr>
          <w:rFonts w:ascii="Arial" w:hAnsi="Arial" w:cs="Arial"/>
        </w:rPr>
        <w:t xml:space="preserve"> </w:t>
      </w:r>
      <w:r w:rsidR="004113A4">
        <w:rPr>
          <w:rFonts w:ascii="Arial" w:hAnsi="Arial" w:cs="Arial"/>
        </w:rPr>
        <w:t>medlemmar</w:t>
      </w:r>
      <w:r w:rsidR="00784B36">
        <w:rPr>
          <w:rFonts w:ascii="Arial" w:hAnsi="Arial" w:cs="Arial"/>
        </w:rPr>
        <w:t xml:space="preserve"> är registrerad</w:t>
      </w:r>
      <w:r w:rsidR="004113A4">
        <w:rPr>
          <w:rFonts w:ascii="Arial" w:hAnsi="Arial" w:cs="Arial"/>
        </w:rPr>
        <w:t>e</w:t>
      </w:r>
      <w:r w:rsidR="00784B36">
        <w:rPr>
          <w:rFonts w:ascii="Arial" w:hAnsi="Arial" w:cs="Arial"/>
        </w:rPr>
        <w:t xml:space="preserve">. </w:t>
      </w:r>
    </w:p>
    <w:p w:rsidR="004113A4" w:rsidRPr="004113A4" w:rsidRDefault="004113A4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Nyinflyttade: </w:t>
      </w:r>
      <w:r>
        <w:rPr>
          <w:rFonts w:ascii="Arial" w:hAnsi="Arial" w:cs="Arial"/>
        </w:rPr>
        <w:t xml:space="preserve">18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är nyinflyttade.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</w:p>
    <w:p w:rsidR="001D0756" w:rsidRPr="00E876D0" w:rsidRDefault="001D0756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Kris och beredskapsplan</w:t>
      </w:r>
      <w:r w:rsidR="00E876D0">
        <w:rPr>
          <w:rFonts w:ascii="Arial" w:hAnsi="Arial" w:cs="Arial"/>
          <w:b/>
        </w:rPr>
        <w:t xml:space="preserve">: </w:t>
      </w:r>
      <w:r w:rsidR="00E876D0">
        <w:rPr>
          <w:rFonts w:ascii="Arial" w:hAnsi="Arial" w:cs="Arial"/>
        </w:rPr>
        <w:t>Ann-Katrin, Eva Ahlström och Monica Å som ska gå utbildningen måste vara medlemmar i någon frivillighets organisation. Avvaktar med lokal utbildning tills de har genomgått utbildningen.</w:t>
      </w:r>
    </w:p>
    <w:p w:rsidR="00BE467F" w:rsidRDefault="00E876D0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 </w:t>
      </w:r>
      <w:r w:rsidR="00AE36DE">
        <w:rPr>
          <w:rFonts w:ascii="Arial" w:hAnsi="Arial" w:cs="Arial"/>
          <w:b/>
        </w:rPr>
        <w:t>Brandskyddsutbildningen den 17/5</w:t>
      </w:r>
      <w:r w:rsidR="00BE467F" w:rsidRPr="00BE467F">
        <w:rPr>
          <w:rFonts w:ascii="Arial" w:hAnsi="Arial" w:cs="Arial"/>
          <w:b/>
        </w:rPr>
        <w:t>:</w:t>
      </w:r>
      <w:r w:rsidR="00BE46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Den var bra och lärorik</w:t>
      </w:r>
      <w:r w:rsidR="00687B0D">
        <w:rPr>
          <w:rFonts w:ascii="Arial" w:hAnsi="Arial" w:cs="Arial"/>
        </w:rPr>
        <w:t>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AE36DE">
        <w:rPr>
          <w:rFonts w:ascii="Arial" w:hAnsi="Arial" w:cs="Arial"/>
        </w:rPr>
        <w:t>Inget speciellt att rapportera.</w:t>
      </w:r>
    </w:p>
    <w:p w:rsidR="006E3D08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Inget speciellt att rapportera.</w:t>
      </w:r>
    </w:p>
    <w:p w:rsidR="009454ED" w:rsidRDefault="009454ED" w:rsidP="00591E04">
      <w:pPr>
        <w:rPr>
          <w:rFonts w:ascii="Arial" w:hAnsi="Arial" w:cs="Arial"/>
        </w:rPr>
      </w:pPr>
      <w:r w:rsidRPr="009454ED">
        <w:rPr>
          <w:rFonts w:ascii="Arial" w:hAnsi="Arial" w:cs="Arial"/>
          <w:b/>
        </w:rPr>
        <w:t>Omvårdnadsdag:</w:t>
      </w:r>
      <w:r>
        <w:rPr>
          <w:rFonts w:ascii="Arial" w:hAnsi="Arial" w:cs="Arial"/>
          <w:b/>
        </w:rPr>
        <w:t xml:space="preserve"> </w:t>
      </w:r>
      <w:r w:rsidR="00E876D0">
        <w:rPr>
          <w:rFonts w:ascii="Arial" w:hAnsi="Arial" w:cs="Arial"/>
        </w:rPr>
        <w:t xml:space="preserve">Den 14/9 kl. 10 – 14. </w:t>
      </w:r>
      <w:r w:rsidR="00A97F53" w:rsidRPr="00A97F53">
        <w:rPr>
          <w:rFonts w:ascii="Arial" w:hAnsi="Arial" w:cs="Arial"/>
        </w:rPr>
        <w:t>Börjar med kaffe och smörgås</w:t>
      </w:r>
      <w:r w:rsidR="00A97F53">
        <w:rPr>
          <w:rFonts w:ascii="Arial" w:hAnsi="Arial" w:cs="Arial"/>
        </w:rPr>
        <w:t xml:space="preserve"> och avslutar med en enklare lunch. Affischer ska göras.</w:t>
      </w:r>
    </w:p>
    <w:p w:rsidR="00DE6135" w:rsidRDefault="00DE6135" w:rsidP="00591E04">
      <w:pPr>
        <w:rPr>
          <w:rFonts w:ascii="Arial" w:hAnsi="Arial" w:cs="Arial"/>
        </w:rPr>
      </w:pPr>
      <w:r w:rsidRPr="00DE6135">
        <w:rPr>
          <w:rFonts w:ascii="Arial" w:hAnsi="Arial" w:cs="Arial"/>
          <w:b/>
        </w:rPr>
        <w:t>Föreläsning om Fågellivet i Båven: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Britt-Marie W. har kontakt med länsstyrelsen </w:t>
      </w:r>
      <w:r w:rsidR="00AA6A33">
        <w:rPr>
          <w:rFonts w:ascii="Arial" w:hAnsi="Arial" w:cs="Arial"/>
        </w:rPr>
        <w:t>och ett datum den 13/9 är föreslaget.</w:t>
      </w:r>
    </w:p>
    <w:p w:rsidR="00AA6A33" w:rsidRDefault="00AA6A33" w:rsidP="00591E04">
      <w:pPr>
        <w:rPr>
          <w:rFonts w:ascii="Arial" w:hAnsi="Arial" w:cs="Arial"/>
        </w:rPr>
      </w:pPr>
      <w:r w:rsidRPr="00AA6A33">
        <w:rPr>
          <w:rFonts w:ascii="Arial" w:hAnsi="Arial" w:cs="Arial"/>
          <w:b/>
        </w:rPr>
        <w:t>Fast eller rörligt elavtal:</w:t>
      </w:r>
      <w:r>
        <w:rPr>
          <w:rFonts w:ascii="Arial" w:hAnsi="Arial" w:cs="Arial"/>
        </w:rPr>
        <w:t xml:space="preserve"> Vi har rörligt idag och bör ligga kvar på detta.</w:t>
      </w:r>
    </w:p>
    <w:p w:rsidR="00AA6A33" w:rsidRDefault="00AA6A33" w:rsidP="00591E04">
      <w:pPr>
        <w:rPr>
          <w:rFonts w:ascii="Arial" w:hAnsi="Arial" w:cs="Arial"/>
        </w:rPr>
      </w:pPr>
      <w:proofErr w:type="spellStart"/>
      <w:r w:rsidRPr="00AA6A33">
        <w:rPr>
          <w:rFonts w:ascii="Arial" w:hAnsi="Arial" w:cs="Arial"/>
          <w:b/>
        </w:rPr>
        <w:t>Nomor</w:t>
      </w:r>
      <w:proofErr w:type="spellEnd"/>
      <w:r w:rsidR="00A264B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Var här den 16/6.</w:t>
      </w:r>
    </w:p>
    <w:p w:rsidR="00E75EB2" w:rsidRPr="00E75EB2" w:rsidRDefault="00E75EB2" w:rsidP="00591E04">
      <w:pPr>
        <w:rPr>
          <w:rFonts w:ascii="Arial" w:hAnsi="Arial" w:cs="Arial"/>
        </w:rPr>
      </w:pPr>
      <w:r w:rsidRPr="00E75EB2">
        <w:rPr>
          <w:rFonts w:ascii="Arial" w:hAnsi="Arial" w:cs="Arial"/>
          <w:b/>
        </w:rPr>
        <w:t>Inplastade sjökort över Båven: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 har fått en gåva av Ove Lätt so vi tackar för.</w:t>
      </w:r>
    </w:p>
    <w:p w:rsidR="00793577" w:rsidRDefault="0079357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641D65" w:rsidRDefault="00641D65" w:rsidP="00381941">
      <w:pPr>
        <w:tabs>
          <w:tab w:val="left" w:pos="8789"/>
        </w:tabs>
        <w:rPr>
          <w:rFonts w:ascii="Arial" w:hAnsi="Arial" w:cs="Arial"/>
          <w:b/>
        </w:rPr>
      </w:pPr>
    </w:p>
    <w:p w:rsidR="00641D65" w:rsidRDefault="00641D65" w:rsidP="00381941">
      <w:pPr>
        <w:tabs>
          <w:tab w:val="left" w:pos="8789"/>
        </w:tabs>
        <w:rPr>
          <w:rFonts w:ascii="Arial" w:hAnsi="Arial" w:cs="Arial"/>
          <w:b/>
        </w:rPr>
      </w:pPr>
    </w:p>
    <w:p w:rsidR="00641D65" w:rsidRDefault="00641D65" w:rsidP="00381941">
      <w:pPr>
        <w:tabs>
          <w:tab w:val="left" w:pos="8789"/>
        </w:tabs>
        <w:rPr>
          <w:rFonts w:ascii="Arial" w:hAnsi="Arial" w:cs="Arial"/>
          <w:b/>
        </w:rPr>
      </w:pPr>
    </w:p>
    <w:p w:rsidR="00641D65" w:rsidRDefault="00641D65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lastRenderedPageBreak/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641D65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A6A33">
        <w:rPr>
          <w:rFonts w:ascii="Arial" w:hAnsi="Arial" w:cs="Arial"/>
          <w:color w:val="000000"/>
          <w:shd w:val="clear" w:color="auto" w:fill="FFFFFF"/>
        </w:rPr>
        <w:t>Och det ser bra ut.</w:t>
      </w:r>
    </w:p>
    <w:p w:rsidR="00170AFF" w:rsidRPr="00786E3A" w:rsidRDefault="00A97F5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5D6762" w:rsidRDefault="00AA6A3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Olja mörk till altanen</w:t>
      </w:r>
      <w:r w:rsidR="00641D65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C02E65" w:rsidRDefault="00C02E65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C02E65">
        <w:rPr>
          <w:rFonts w:ascii="Arial" w:hAnsi="Arial" w:cs="Arial"/>
          <w:i/>
          <w:color w:val="000000"/>
          <w:u w:val="single"/>
          <w:shd w:val="clear" w:color="auto" w:fill="FFFFFF"/>
        </w:rPr>
        <w:t>Bergvärme</w:t>
      </w:r>
    </w:p>
    <w:p w:rsidR="00C02E65" w:rsidRDefault="00C02E65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 fick avslag på ansökan till Boverket hur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går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vi vidare Kommunen har beviljat ett bidrag som kan användas året ut ett extra styrelsemöte bör ske och bjuda in Yngve, Crister och Pontus. </w:t>
      </w:r>
    </w:p>
    <w:p w:rsidR="0016644E" w:rsidRPr="0016644E" w:rsidRDefault="0016644E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16644E">
        <w:rPr>
          <w:rFonts w:ascii="Arial" w:hAnsi="Arial" w:cs="Arial"/>
          <w:i/>
          <w:color w:val="000000"/>
          <w:u w:val="single"/>
          <w:shd w:val="clear" w:color="auto" w:fill="FFFFFF"/>
        </w:rPr>
        <w:t>Värdträffen 16/8</w:t>
      </w:r>
    </w:p>
    <w:p w:rsidR="0016644E" w:rsidRDefault="0016644E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Ordförande ser att hela styrelsen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deltager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264B0" w:rsidRDefault="00A264B0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264B0">
        <w:rPr>
          <w:rFonts w:ascii="Arial" w:hAnsi="Arial" w:cs="Arial"/>
          <w:i/>
          <w:color w:val="000000"/>
          <w:u w:val="single"/>
          <w:shd w:val="clear" w:color="auto" w:fill="FFFFFF"/>
        </w:rPr>
        <w:t>Kulturdialog 28/8</w:t>
      </w:r>
    </w:p>
    <w:p w:rsidR="00A264B0" w:rsidRPr="00A264B0" w:rsidRDefault="00A264B0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Hantverksgruppen bör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deltaga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081A5F" w:rsidRDefault="004930E0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063E5D" w:rsidRDefault="00AC5784" w:rsidP="00AA6A3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</w:t>
      </w:r>
      <w:r w:rsidR="00861456">
        <w:rPr>
          <w:rFonts w:ascii="Arial" w:hAnsi="Arial" w:cs="Arial"/>
        </w:rPr>
        <w:t xml:space="preserve">till </w:t>
      </w:r>
      <w:r w:rsidR="00AA6A33">
        <w:rPr>
          <w:rFonts w:ascii="Arial" w:hAnsi="Arial" w:cs="Arial"/>
        </w:rPr>
        <w:t>Christer att inköpa o</w:t>
      </w:r>
      <w:r w:rsidR="00AA6A33">
        <w:rPr>
          <w:rFonts w:ascii="Arial" w:hAnsi="Arial" w:cs="Arial"/>
          <w:color w:val="000000"/>
          <w:shd w:val="clear" w:color="auto" w:fill="FFFFFF"/>
        </w:rPr>
        <w:t>lja mörk till altanen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723527" w:rsidRDefault="0000020B" w:rsidP="00723527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A97F53">
        <w:rPr>
          <w:rFonts w:ascii="Arial" w:hAnsi="Arial" w:cs="Arial"/>
        </w:rPr>
        <w:t xml:space="preserve">ha omvårdnadsdag den </w:t>
      </w:r>
      <w:r w:rsidR="00C02E65">
        <w:rPr>
          <w:rFonts w:ascii="Arial" w:hAnsi="Arial" w:cs="Arial"/>
        </w:rPr>
        <w:t>14/9</w:t>
      </w:r>
      <w:r w:rsidR="00A97F53">
        <w:rPr>
          <w:rFonts w:ascii="Arial" w:hAnsi="Arial" w:cs="Arial"/>
        </w:rPr>
        <w:t xml:space="preserve"> mellan </w:t>
      </w:r>
      <w:r w:rsidR="00C02E65">
        <w:rPr>
          <w:rFonts w:ascii="Arial" w:hAnsi="Arial" w:cs="Arial"/>
        </w:rPr>
        <w:t>10</w:t>
      </w:r>
      <w:r w:rsidR="00A97F53">
        <w:rPr>
          <w:rFonts w:ascii="Arial" w:hAnsi="Arial" w:cs="Arial"/>
        </w:rPr>
        <w:t xml:space="preserve"> </w:t>
      </w:r>
      <w:r w:rsidR="004930E0">
        <w:rPr>
          <w:rFonts w:ascii="Arial" w:hAnsi="Arial" w:cs="Arial"/>
        </w:rPr>
        <w:t>–</w:t>
      </w:r>
      <w:r w:rsidR="00C02E65">
        <w:rPr>
          <w:rFonts w:ascii="Arial" w:hAnsi="Arial" w:cs="Arial"/>
        </w:rPr>
        <w:t xml:space="preserve"> 14.</w:t>
      </w:r>
    </w:p>
    <w:p w:rsidR="004930E0" w:rsidRDefault="004930E0" w:rsidP="00723527">
      <w:pPr>
        <w:rPr>
          <w:rFonts w:ascii="Arial" w:hAnsi="Arial" w:cs="Arial"/>
        </w:rPr>
      </w:pPr>
    </w:p>
    <w:p w:rsidR="004930E0" w:rsidRPr="00C02E65" w:rsidRDefault="004930E0" w:rsidP="00723527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C02E65">
        <w:rPr>
          <w:rFonts w:ascii="Arial" w:hAnsi="Arial" w:cs="Arial"/>
        </w:rPr>
        <w:t xml:space="preserve">ha ett </w:t>
      </w:r>
      <w:r w:rsidR="00C02E65">
        <w:rPr>
          <w:rFonts w:ascii="Arial" w:hAnsi="Arial" w:cs="Arial"/>
          <w:color w:val="000000"/>
          <w:shd w:val="clear" w:color="auto" w:fill="FFFFFF"/>
        </w:rPr>
        <w:t>extra styrelsemöte den 10/8 kl. 15.00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Pr="00412C81" w:rsidRDefault="009307D3" w:rsidP="00E828D3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="00063E5D">
        <w:rPr>
          <w:rFonts w:ascii="Arial" w:hAnsi="Arial" w:cs="Arial"/>
          <w:b/>
        </w:rPr>
        <w:t xml:space="preserve"> </w:t>
      </w:r>
      <w:r w:rsidR="00412C81">
        <w:rPr>
          <w:rFonts w:ascii="Arial" w:hAnsi="Arial" w:cs="Arial"/>
        </w:rPr>
        <w:t>Bygderådet står för medlemsavgiften i någon frivillighets organisation för de tre som är anmälda.</w:t>
      </w:r>
    </w:p>
    <w:p w:rsidR="00C7220E" w:rsidRDefault="00C7220E" w:rsidP="00E828D3">
      <w:pPr>
        <w:tabs>
          <w:tab w:val="left" w:pos="8789"/>
        </w:tabs>
        <w:rPr>
          <w:rFonts w:ascii="Arial" w:hAnsi="Arial" w:cs="Arial"/>
        </w:rPr>
      </w:pPr>
    </w:p>
    <w:p w:rsidR="00C7220E" w:rsidRPr="00A97F53" w:rsidRDefault="00C7220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 en träff </w:t>
      </w:r>
      <w:r w:rsidR="00412C81">
        <w:rPr>
          <w:rFonts w:ascii="Arial" w:hAnsi="Arial" w:cs="Arial"/>
        </w:rPr>
        <w:t xml:space="preserve">för nyinflyttade </w:t>
      </w:r>
      <w:r>
        <w:rPr>
          <w:rFonts w:ascii="Arial" w:hAnsi="Arial" w:cs="Arial"/>
        </w:rPr>
        <w:t>den 1</w:t>
      </w:r>
      <w:r w:rsidR="00412C81">
        <w:rPr>
          <w:rFonts w:ascii="Arial" w:hAnsi="Arial" w:cs="Arial"/>
        </w:rPr>
        <w:t>3</w:t>
      </w:r>
      <w:r>
        <w:rPr>
          <w:rFonts w:ascii="Arial" w:hAnsi="Arial" w:cs="Arial"/>
        </w:rPr>
        <w:t>/8 kl. 1</w:t>
      </w:r>
      <w:r w:rsidR="00492C5C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492C5C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A97F53">
        <w:rPr>
          <w:rFonts w:ascii="Arial" w:hAnsi="Arial" w:cs="Arial"/>
        </w:rPr>
        <w:t>2</w:t>
      </w:r>
      <w:r w:rsidR="00412C81">
        <w:rPr>
          <w:rFonts w:ascii="Arial" w:hAnsi="Arial" w:cs="Arial"/>
        </w:rPr>
        <w:t>0</w:t>
      </w:r>
      <w:r w:rsidR="00A97F53">
        <w:rPr>
          <w:rFonts w:ascii="Arial" w:hAnsi="Arial" w:cs="Arial"/>
        </w:rPr>
        <w:t>/</w:t>
      </w:r>
      <w:r w:rsidR="00412C81">
        <w:rPr>
          <w:rFonts w:ascii="Arial" w:hAnsi="Arial" w:cs="Arial"/>
        </w:rPr>
        <w:t>9</w:t>
      </w:r>
      <w:r w:rsidR="003F195C" w:rsidRPr="00AF3D20">
        <w:rPr>
          <w:rFonts w:ascii="Arial" w:hAnsi="Arial" w:cs="Arial"/>
        </w:rPr>
        <w:t xml:space="preserve">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412C81">
        <w:rPr>
          <w:rFonts w:ascii="Arial" w:hAnsi="Arial" w:cs="Arial"/>
        </w:rPr>
        <w:t>Gudrun Lindgren</w:t>
      </w: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5E21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8B8"/>
    <w:rsid w:val="00165F19"/>
    <w:rsid w:val="0016644E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0756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13A4"/>
    <w:rsid w:val="00412C81"/>
    <w:rsid w:val="004163AA"/>
    <w:rsid w:val="004215F5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2C5C"/>
    <w:rsid w:val="004930E0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4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D6762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1D65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5E1A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4B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97F53"/>
    <w:rsid w:val="00AA2A87"/>
    <w:rsid w:val="00AA5E9E"/>
    <w:rsid w:val="00AA6A33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2E65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D27D6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75EB2"/>
    <w:rsid w:val="00E8081E"/>
    <w:rsid w:val="00E828D3"/>
    <w:rsid w:val="00E83659"/>
    <w:rsid w:val="00E84C4B"/>
    <w:rsid w:val="00E86424"/>
    <w:rsid w:val="00E86C95"/>
    <w:rsid w:val="00E872A3"/>
    <w:rsid w:val="00E876D0"/>
    <w:rsid w:val="00E944F7"/>
    <w:rsid w:val="00E975D6"/>
    <w:rsid w:val="00E975E7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7D89-F975-4737-9FEB-F9273F08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82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11</cp:revision>
  <cp:lastPrinted>2023-08-05T13:29:00Z</cp:lastPrinted>
  <dcterms:created xsi:type="dcterms:W3CDTF">2023-08-05T12:25:00Z</dcterms:created>
  <dcterms:modified xsi:type="dcterms:W3CDTF">2023-08-06T05:53:00Z</dcterms:modified>
</cp:coreProperties>
</file>